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DF" w:rsidRPr="00B515DC" w:rsidRDefault="004A6ADF">
      <w:pPr>
        <w:pStyle w:val="normal0"/>
        <w:ind w:firstLine="360"/>
        <w:jc w:val="center"/>
        <w:rPr>
          <w:rFonts w:ascii="Calibri" w:hAnsi="Calibri" w:cs="Calibri"/>
          <w:b/>
          <w:smallCaps/>
          <w:sz w:val="28"/>
          <w:szCs w:val="28"/>
          <w:u w:val="single"/>
        </w:rPr>
      </w:pPr>
      <w:r w:rsidRPr="00B515DC">
        <w:rPr>
          <w:rFonts w:ascii="Calibri" w:hAnsi="Calibri" w:cs="Calibri"/>
          <w:b/>
          <w:smallCaps/>
          <w:sz w:val="28"/>
          <w:szCs w:val="28"/>
          <w:u w:val="single"/>
        </w:rPr>
        <w:t>PŘIHLÁŠKA VNITŘNÍHO GRANTU</w:t>
      </w:r>
    </w:p>
    <w:p w:rsidR="004A6ADF" w:rsidRPr="00B515DC" w:rsidRDefault="004A6ADF">
      <w:pPr>
        <w:pStyle w:val="normal0"/>
        <w:ind w:firstLine="360"/>
        <w:jc w:val="center"/>
        <w:rPr>
          <w:rFonts w:ascii="Calibri" w:hAnsi="Calibri" w:cs="Calibri"/>
          <w:b/>
          <w:smallCaps/>
          <w:sz w:val="20"/>
          <w:szCs w:val="20"/>
        </w:rPr>
      </w:pPr>
    </w:p>
    <w:tbl>
      <w:tblPr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75"/>
        <w:gridCol w:w="1980"/>
        <w:gridCol w:w="360"/>
        <w:gridCol w:w="1260"/>
        <w:gridCol w:w="270"/>
        <w:gridCol w:w="2250"/>
        <w:gridCol w:w="1620"/>
      </w:tblGrid>
      <w:tr w:rsidR="004A6ADF" w:rsidRPr="00B515DC" w:rsidTr="000B24EA">
        <w:trPr>
          <w:trHeight w:val="454"/>
        </w:trPr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Název projektu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al0"/>
              <w:ind w:left="252" w:hanging="25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66"/>
        </w:trPr>
        <w:tc>
          <w:tcPr>
            <w:tcW w:w="2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Plánovaný typ výstupu</w:t>
            </w:r>
          </w:p>
          <w:p w:rsidR="004A6ADF" w:rsidRPr="00B515DC" w:rsidRDefault="004A6ADF">
            <w:pPr>
              <w:pStyle w:val="normal0"/>
              <w:rPr>
                <w:rFonts w:ascii="Calibri" w:hAnsi="Calibri" w:cs="Calibri"/>
                <w:sz w:val="18"/>
                <w:szCs w:val="18"/>
              </w:rPr>
            </w:pPr>
            <w:r w:rsidRPr="00B515DC">
              <w:rPr>
                <w:rFonts w:ascii="Calibri" w:hAnsi="Calibri" w:cs="Calibri"/>
                <w:sz w:val="18"/>
                <w:szCs w:val="18"/>
              </w:rPr>
              <w:t>(nehodící se odstraňte)</w:t>
            </w:r>
          </w:p>
        </w:tc>
        <w:tc>
          <w:tcPr>
            <w:tcW w:w="3870" w:type="dxa"/>
            <w:gridSpan w:val="4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B515DC">
            <w:pPr>
              <w:pStyle w:val="normal0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samostatná výstava</w:t>
            </w:r>
          </w:p>
        </w:tc>
        <w:tc>
          <w:tcPr>
            <w:tcW w:w="3870" w:type="dxa"/>
            <w:gridSpan w:val="2"/>
            <w:vAlign w:val="center"/>
          </w:tcPr>
          <w:p w:rsidR="004A6ADF" w:rsidRPr="00B515DC" w:rsidRDefault="004A6ADF" w:rsidP="00B515DC">
            <w:pPr>
              <w:pStyle w:val="normal0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organizace konference / sympozia</w:t>
            </w:r>
          </w:p>
        </w:tc>
      </w:tr>
      <w:tr w:rsidR="004A6ADF" w:rsidRPr="00B515DC" w:rsidTr="000B24EA">
        <w:trPr>
          <w:trHeight w:val="62"/>
        </w:trPr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B515DC">
            <w:pPr>
              <w:pStyle w:val="normal0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realizace autorské kolekce</w:t>
            </w:r>
          </w:p>
        </w:tc>
        <w:tc>
          <w:tcPr>
            <w:tcW w:w="3870" w:type="dxa"/>
            <w:gridSpan w:val="2"/>
            <w:vAlign w:val="center"/>
          </w:tcPr>
          <w:p w:rsidR="004A6ADF" w:rsidRPr="00B515DC" w:rsidRDefault="004A6ADF" w:rsidP="00B515DC">
            <w:pPr>
              <w:pStyle w:val="normal0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realizace výstavy / přehlídky</w:t>
            </w:r>
          </w:p>
        </w:tc>
      </w:tr>
      <w:tr w:rsidR="004A6ADF" w:rsidRPr="00B515DC" w:rsidTr="000B24EA">
        <w:trPr>
          <w:trHeight w:val="62"/>
        </w:trPr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B515DC">
            <w:pPr>
              <w:pStyle w:val="normal0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účast na skupinové výstavě / přehlídce</w:t>
            </w:r>
          </w:p>
        </w:tc>
        <w:tc>
          <w:tcPr>
            <w:tcW w:w="3870" w:type="dxa"/>
            <w:gridSpan w:val="2"/>
            <w:vAlign w:val="center"/>
          </w:tcPr>
          <w:p w:rsidR="004A6ADF" w:rsidRPr="00B515DC" w:rsidRDefault="004A6ADF" w:rsidP="00B515DC">
            <w:pPr>
              <w:pStyle w:val="normal0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účast na sympoziu</w:t>
            </w:r>
          </w:p>
        </w:tc>
      </w:tr>
      <w:tr w:rsidR="004A6ADF" w:rsidRPr="00B515DC" w:rsidTr="000B24EA">
        <w:trPr>
          <w:trHeight w:val="62"/>
        </w:trPr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B515DC">
            <w:pPr>
              <w:pStyle w:val="normal0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účast na konferenci</w:t>
            </w:r>
          </w:p>
        </w:tc>
        <w:tc>
          <w:tcPr>
            <w:tcW w:w="3870" w:type="dxa"/>
            <w:gridSpan w:val="2"/>
            <w:vAlign w:val="center"/>
          </w:tcPr>
          <w:p w:rsidR="004A6ADF" w:rsidRPr="00B515DC" w:rsidRDefault="004A6ADF" w:rsidP="00B515DC">
            <w:pPr>
              <w:pStyle w:val="normal0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38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Řešitel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/é</w:t>
            </w: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A6ADF" w:rsidRPr="00065A51" w:rsidRDefault="004A6ADF">
            <w:pPr>
              <w:pStyle w:val="normal0"/>
              <w:rPr>
                <w:rFonts w:ascii="Calibri" w:hAnsi="Calibri" w:cs="Calibri"/>
                <w:sz w:val="18"/>
                <w:szCs w:val="18"/>
              </w:rPr>
            </w:pPr>
            <w:r w:rsidRPr="00065A51">
              <w:rPr>
                <w:rFonts w:ascii="Calibri" w:hAnsi="Calibri" w:cs="Calibri"/>
                <w:sz w:val="18"/>
                <w:szCs w:val="18"/>
              </w:rPr>
              <w:t>(příjmení, jméno)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al0"/>
              <w:ind w:left="-108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38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Katedra, pozice </w:t>
            </w:r>
            <w:r w:rsidRPr="004F3F72">
              <w:rPr>
                <w:rFonts w:ascii="Calibri" w:hAnsi="Calibri" w:cs="Calibri"/>
                <w:sz w:val="18"/>
                <w:szCs w:val="18"/>
              </w:rPr>
              <w:t>(akademický pracovník)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38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Ateliér a ročník </w:t>
            </w:r>
            <w:r w:rsidRPr="004F3F72">
              <w:rPr>
                <w:rFonts w:ascii="Calibri" w:hAnsi="Calibri" w:cs="Calibri"/>
                <w:sz w:val="18"/>
                <w:szCs w:val="18"/>
              </w:rPr>
              <w:t>(student)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38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E-mail / Telefon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417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Termín a místo konání projektu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DA7728">
            <w:pPr>
              <w:pStyle w:val="normal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717"/>
        </w:trPr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Stručné vysvětlení záměru vnitřního grantu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260"/>
        </w:trPr>
        <w:tc>
          <w:tcPr>
            <w:tcW w:w="2275" w:type="dxa"/>
            <w:vMerge w:val="restart"/>
            <w:tcBorders>
              <w:top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Struktura finančních nákladů</w:t>
            </w:r>
          </w:p>
          <w:p w:rsidR="004A6ADF" w:rsidRPr="00B515DC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A6ADF" w:rsidRPr="00B515DC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  <w:shd w:val="clear" w:color="auto" w:fill="99CC00"/>
            <w:vAlign w:val="center"/>
          </w:tcPr>
          <w:p w:rsidR="004A6ADF" w:rsidRPr="00B515DC" w:rsidRDefault="004A6ADF" w:rsidP="00C43B45">
            <w:pPr>
              <w:pStyle w:val="normal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Celkové náklady projektu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double" w:sz="12" w:space="0" w:color="auto"/>
              <w:bottom w:val="single" w:sz="12" w:space="0" w:color="000000"/>
            </w:tcBorders>
            <w:shd w:val="clear" w:color="auto" w:fill="FFFF99"/>
            <w:vAlign w:val="center"/>
          </w:tcPr>
          <w:p w:rsidR="004A6ADF" w:rsidRPr="00B515DC" w:rsidRDefault="004A6ADF" w:rsidP="00C43B45">
            <w:pPr>
              <w:pStyle w:val="normal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Položky hrazené z vnitřního grantu</w:t>
            </w:r>
          </w:p>
        </w:tc>
      </w:tr>
      <w:tr w:rsidR="004A6ADF" w:rsidRPr="00B515DC" w:rsidTr="00B515DC">
        <w:trPr>
          <w:trHeight w:val="26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 w:rsidP="00C43B45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A6ADF" w:rsidRPr="00B515DC" w:rsidRDefault="004A6ADF" w:rsidP="00703595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 xml:space="preserve">Stipendia </w:t>
            </w:r>
          </w:p>
          <w:p w:rsidR="004A6ADF" w:rsidRPr="00B515DC" w:rsidRDefault="004A6ADF" w:rsidP="00703595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(pouze pro studenty)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right w:val="double" w:sz="12" w:space="0" w:color="auto"/>
            </w:tcBorders>
            <w:vAlign w:val="center"/>
          </w:tcPr>
          <w:p w:rsidR="004A6ADF" w:rsidRPr="00B515DC" w:rsidRDefault="004A6ADF" w:rsidP="00703595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double" w:sz="12" w:space="0" w:color="auto"/>
            </w:tcBorders>
            <w:vAlign w:val="center"/>
          </w:tcPr>
          <w:p w:rsidR="004A6ADF" w:rsidRPr="00B515DC" w:rsidRDefault="004A6ADF" w:rsidP="00BE3989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Stipendia</w:t>
            </w:r>
          </w:p>
          <w:p w:rsidR="004A6ADF" w:rsidRPr="00B515DC" w:rsidRDefault="004A6ADF" w:rsidP="00BE3989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(pouze pro studenty)</w:t>
            </w:r>
          </w:p>
        </w:tc>
        <w:tc>
          <w:tcPr>
            <w:tcW w:w="1620" w:type="dxa"/>
            <w:tcBorders>
              <w:top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al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B515DC">
        <w:trPr>
          <w:trHeight w:val="18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 w:rsidP="00C43B45">
            <w:pPr>
              <w:pStyle w:val="normal0"/>
              <w:widowControl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7D27FB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OON (dohoda o provedení práce)</w:t>
            </w:r>
          </w:p>
        </w:tc>
        <w:tc>
          <w:tcPr>
            <w:tcW w:w="1620" w:type="dxa"/>
            <w:gridSpan w:val="2"/>
            <w:tcBorders>
              <w:right w:val="double" w:sz="12" w:space="0" w:color="auto"/>
            </w:tcBorders>
            <w:vAlign w:val="center"/>
          </w:tcPr>
          <w:p w:rsidR="004A6ADF" w:rsidRPr="00B515DC" w:rsidRDefault="004A6ADF" w:rsidP="007D27FB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6ADF" w:rsidRPr="00B515DC" w:rsidRDefault="004A6ADF" w:rsidP="00BE3989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 xml:space="preserve"> OON (dohoda o   </w:t>
            </w:r>
          </w:p>
          <w:p w:rsidR="004A6ADF" w:rsidRPr="00B515DC" w:rsidRDefault="004A6ADF" w:rsidP="00BE3989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 xml:space="preserve"> provedení práce)</w:t>
            </w:r>
          </w:p>
        </w:tc>
        <w:tc>
          <w:tcPr>
            <w:tcW w:w="1620" w:type="dxa"/>
            <w:vAlign w:val="center"/>
          </w:tcPr>
          <w:p w:rsidR="004A6ADF" w:rsidRPr="00B515DC" w:rsidRDefault="004A6ADF" w:rsidP="00C43B45">
            <w:pPr>
              <w:pStyle w:val="normal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B515DC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9318AB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Materiál</w:t>
            </w:r>
          </w:p>
        </w:tc>
        <w:tc>
          <w:tcPr>
            <w:tcW w:w="1620" w:type="dxa"/>
            <w:gridSpan w:val="2"/>
            <w:tcBorders>
              <w:right w:val="double" w:sz="12" w:space="0" w:color="auto"/>
            </w:tcBorders>
            <w:vAlign w:val="center"/>
          </w:tcPr>
          <w:p w:rsidR="004A6ADF" w:rsidRPr="00B515DC" w:rsidRDefault="004A6ADF" w:rsidP="009318AB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A6ADF" w:rsidRPr="00B515DC" w:rsidRDefault="004A6ADF" w:rsidP="00BE3989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Materiál</w:t>
            </w:r>
          </w:p>
        </w:tc>
        <w:tc>
          <w:tcPr>
            <w:tcW w:w="1620" w:type="dxa"/>
            <w:vAlign w:val="center"/>
          </w:tcPr>
          <w:p w:rsidR="004A6ADF" w:rsidRPr="00B515DC" w:rsidRDefault="004A6ADF" w:rsidP="00C43B45">
            <w:pPr>
              <w:pStyle w:val="normal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6ADF" w:rsidRPr="00B515DC" w:rsidTr="00B515DC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9318AB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Služby</w:t>
            </w:r>
          </w:p>
        </w:tc>
        <w:tc>
          <w:tcPr>
            <w:tcW w:w="1620" w:type="dxa"/>
            <w:gridSpan w:val="2"/>
            <w:tcBorders>
              <w:right w:val="double" w:sz="12" w:space="0" w:color="auto"/>
            </w:tcBorders>
            <w:vAlign w:val="center"/>
          </w:tcPr>
          <w:p w:rsidR="004A6ADF" w:rsidRPr="00B515DC" w:rsidRDefault="004A6ADF" w:rsidP="009318AB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A6ADF" w:rsidRPr="00B515DC" w:rsidRDefault="004A6ADF" w:rsidP="00BE3989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Služby</w:t>
            </w:r>
          </w:p>
        </w:tc>
        <w:tc>
          <w:tcPr>
            <w:tcW w:w="1620" w:type="dxa"/>
            <w:vAlign w:val="center"/>
          </w:tcPr>
          <w:p w:rsidR="004A6ADF" w:rsidRPr="00B515DC" w:rsidRDefault="004A6ADF" w:rsidP="00C43B45">
            <w:pPr>
              <w:pStyle w:val="normal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B515DC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9318AB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Cestovné</w:t>
            </w:r>
          </w:p>
          <w:p w:rsidR="004A6ADF" w:rsidRPr="00B515DC" w:rsidRDefault="004A6ADF" w:rsidP="009318AB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(studentům vypláceno formou stipendia)</w:t>
            </w:r>
          </w:p>
        </w:tc>
        <w:tc>
          <w:tcPr>
            <w:tcW w:w="1620" w:type="dxa"/>
            <w:gridSpan w:val="2"/>
            <w:tcBorders>
              <w:right w:val="double" w:sz="12" w:space="0" w:color="auto"/>
            </w:tcBorders>
            <w:vAlign w:val="center"/>
          </w:tcPr>
          <w:p w:rsidR="004A6ADF" w:rsidRPr="00B515DC" w:rsidRDefault="004A6ADF" w:rsidP="009318AB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A6ADF" w:rsidRPr="00B515DC" w:rsidRDefault="004A6ADF" w:rsidP="00BE3989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Cestovné</w:t>
            </w:r>
          </w:p>
          <w:p w:rsidR="004A6ADF" w:rsidRPr="00B515DC" w:rsidRDefault="004A6ADF" w:rsidP="00BE3989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(studentům vypláceno formou stipendia)</w:t>
            </w:r>
          </w:p>
        </w:tc>
        <w:tc>
          <w:tcPr>
            <w:tcW w:w="1620" w:type="dxa"/>
            <w:vAlign w:val="center"/>
          </w:tcPr>
          <w:p w:rsidR="004A6ADF" w:rsidRPr="00B515DC" w:rsidRDefault="004A6ADF" w:rsidP="00C43B45">
            <w:pPr>
              <w:pStyle w:val="normal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6ADF" w:rsidRPr="00B515DC" w:rsidTr="00B515DC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8562D3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CELKEM za projekt</w:t>
            </w:r>
          </w:p>
        </w:tc>
        <w:tc>
          <w:tcPr>
            <w:tcW w:w="1620" w:type="dxa"/>
            <w:gridSpan w:val="2"/>
            <w:tcBorders>
              <w:right w:val="double" w:sz="12" w:space="0" w:color="auto"/>
            </w:tcBorders>
            <w:vAlign w:val="center"/>
          </w:tcPr>
          <w:p w:rsidR="004A6ADF" w:rsidRPr="00B515DC" w:rsidRDefault="004A6ADF" w:rsidP="008562D3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12" w:space="0" w:color="auto"/>
            </w:tcBorders>
            <w:vAlign w:val="center"/>
          </w:tcPr>
          <w:p w:rsidR="004A6ADF" w:rsidRPr="00B515DC" w:rsidRDefault="004A6ADF" w:rsidP="00CF65E3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Žádám z vnitřního grantu </w:t>
            </w:r>
          </w:p>
          <w:p w:rsidR="004A6ADF" w:rsidRPr="00B515DC" w:rsidRDefault="004A6ADF" w:rsidP="00CF65E3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(max. 50% z celkového rozpočtu)</w:t>
            </w:r>
          </w:p>
        </w:tc>
        <w:tc>
          <w:tcPr>
            <w:tcW w:w="1620" w:type="dxa"/>
            <w:vAlign w:val="center"/>
          </w:tcPr>
          <w:p w:rsidR="004A6ADF" w:rsidRPr="00B515DC" w:rsidRDefault="004A6ADF" w:rsidP="008562D3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960"/>
        </w:trPr>
        <w:tc>
          <w:tcPr>
            <w:tcW w:w="2275" w:type="dxa"/>
            <w:vMerge/>
            <w:tcBorders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al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al0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Další zdroje financování</w:t>
            </w:r>
          </w:p>
        </w:tc>
        <w:tc>
          <w:tcPr>
            <w:tcW w:w="5400" w:type="dxa"/>
            <w:gridSpan w:val="4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al0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96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0B24EA" w:rsidRDefault="004A6ADF">
            <w:pPr>
              <w:pStyle w:val="normal0"/>
              <w:rPr>
                <w:rFonts w:ascii="Calibri" w:hAnsi="Calibri" w:cs="Calibri"/>
                <w:b/>
                <w:sz w:val="20"/>
                <w:szCs w:val="20"/>
              </w:rPr>
            </w:pPr>
            <w:r w:rsidRPr="000B24EA">
              <w:rPr>
                <w:rFonts w:ascii="Calibri" w:hAnsi="Calibri" w:cs="Calibri"/>
                <w:b/>
                <w:sz w:val="20"/>
                <w:szCs w:val="20"/>
              </w:rPr>
              <w:t>Podpis řešitele projektu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0B24EA" w:rsidRDefault="004A6ADF" w:rsidP="00C43B45">
            <w:pPr>
              <w:pStyle w:val="normal0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B24EA">
              <w:rPr>
                <w:rFonts w:ascii="Calibri" w:hAnsi="Calibri" w:cs="Calibri"/>
                <w:sz w:val="20"/>
                <w:szCs w:val="20"/>
              </w:rPr>
              <w:t xml:space="preserve">Jméno: </w:t>
            </w:r>
            <w:r w:rsidRPr="000B24EA">
              <w:rPr>
                <w:rFonts w:ascii="Calibri" w:hAnsi="Calibri" w:cs="Calibri"/>
                <w:sz w:val="20"/>
                <w:szCs w:val="20"/>
              </w:rPr>
              <w:tab/>
              <w:t xml:space="preserve">            Podpis:</w:t>
            </w:r>
          </w:p>
          <w:p w:rsidR="004A6ADF" w:rsidRPr="000B24EA" w:rsidRDefault="004A6ADF" w:rsidP="00C43B45">
            <w:pPr>
              <w:pStyle w:val="normal0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0B24EA" w:rsidRDefault="004A6ADF" w:rsidP="00C43B45">
            <w:pPr>
              <w:pStyle w:val="normal0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B24EA">
              <w:rPr>
                <w:rFonts w:ascii="Calibri" w:hAnsi="Calibri" w:cs="Calibri"/>
                <w:sz w:val="20"/>
                <w:szCs w:val="20"/>
              </w:rPr>
              <w:t>Datum:</w:t>
            </w:r>
          </w:p>
        </w:tc>
      </w:tr>
    </w:tbl>
    <w:p w:rsidR="004A6ADF" w:rsidRPr="00B515DC" w:rsidRDefault="004A6ADF" w:rsidP="00B515DC">
      <w:pPr>
        <w:pStyle w:val="normal0"/>
      </w:pPr>
    </w:p>
    <w:sectPr w:rsidR="004A6ADF" w:rsidRPr="00B515DC" w:rsidSect="00B515DC">
      <w:pgSz w:w="11906" w:h="16838"/>
      <w:pgMar w:top="567" w:right="794" w:bottom="567" w:left="794" w:header="709" w:footer="709" w:gutter="0"/>
      <w:pgBorders w:offsetFrom="page">
        <w:right w:val="single" w:sz="18" w:space="24" w:color="000000"/>
      </w:pgBorders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36D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1E10E4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3F42B4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4FF2973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4">
    <w:nsid w:val="503679D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05024A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1DF6FB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E1C782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78D"/>
    <w:rsid w:val="00065A51"/>
    <w:rsid w:val="000B24EA"/>
    <w:rsid w:val="000E7571"/>
    <w:rsid w:val="00136786"/>
    <w:rsid w:val="001513B1"/>
    <w:rsid w:val="001C4688"/>
    <w:rsid w:val="002C34D2"/>
    <w:rsid w:val="00303CE5"/>
    <w:rsid w:val="0033416F"/>
    <w:rsid w:val="00334EAF"/>
    <w:rsid w:val="00341A4F"/>
    <w:rsid w:val="00355F7C"/>
    <w:rsid w:val="003E780B"/>
    <w:rsid w:val="004537DC"/>
    <w:rsid w:val="004A6ADF"/>
    <w:rsid w:val="004F3F72"/>
    <w:rsid w:val="00566E66"/>
    <w:rsid w:val="00604EC0"/>
    <w:rsid w:val="00637016"/>
    <w:rsid w:val="00701706"/>
    <w:rsid w:val="00703595"/>
    <w:rsid w:val="0070678D"/>
    <w:rsid w:val="0074797B"/>
    <w:rsid w:val="007A4114"/>
    <w:rsid w:val="007A773C"/>
    <w:rsid w:val="007B5DF6"/>
    <w:rsid w:val="007D27FB"/>
    <w:rsid w:val="008402B2"/>
    <w:rsid w:val="008562D3"/>
    <w:rsid w:val="0087212B"/>
    <w:rsid w:val="009318AB"/>
    <w:rsid w:val="0094230E"/>
    <w:rsid w:val="00950C98"/>
    <w:rsid w:val="009519FE"/>
    <w:rsid w:val="00961599"/>
    <w:rsid w:val="00963BF8"/>
    <w:rsid w:val="0096607C"/>
    <w:rsid w:val="009C7C84"/>
    <w:rsid w:val="009F490D"/>
    <w:rsid w:val="00A02CE4"/>
    <w:rsid w:val="00A574C1"/>
    <w:rsid w:val="00AA753A"/>
    <w:rsid w:val="00B515DC"/>
    <w:rsid w:val="00BE3989"/>
    <w:rsid w:val="00BE7CB4"/>
    <w:rsid w:val="00C1040B"/>
    <w:rsid w:val="00C139B3"/>
    <w:rsid w:val="00C43B45"/>
    <w:rsid w:val="00C43F6B"/>
    <w:rsid w:val="00C80368"/>
    <w:rsid w:val="00CF65E3"/>
    <w:rsid w:val="00D168DE"/>
    <w:rsid w:val="00D27F89"/>
    <w:rsid w:val="00D808B1"/>
    <w:rsid w:val="00D951B2"/>
    <w:rsid w:val="00DA7728"/>
    <w:rsid w:val="00E34A83"/>
    <w:rsid w:val="00E5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83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067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067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067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0678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067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067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39B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39B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39B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39B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39B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39B3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70678D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7067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139B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0678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39B3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70678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rsid w:val="002C34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1</Pages>
  <Words>151</Words>
  <Characters>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zitas_000</dc:creator>
  <cp:keywords/>
  <dc:description/>
  <cp:lastModifiedBy>zitas_000</cp:lastModifiedBy>
  <cp:revision>16</cp:revision>
  <cp:lastPrinted>2018-01-31T11:25:00Z</cp:lastPrinted>
  <dcterms:created xsi:type="dcterms:W3CDTF">2018-01-25T16:16:00Z</dcterms:created>
  <dcterms:modified xsi:type="dcterms:W3CDTF">2018-03-15T18:08:00Z</dcterms:modified>
</cp:coreProperties>
</file>