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79" w:rsidRPr="00336BF8" w:rsidRDefault="00B91379" w:rsidP="00336BF8">
      <w:pPr>
        <w:rPr>
          <w:sz w:val="24"/>
          <w:szCs w:val="24"/>
        </w:rPr>
      </w:pPr>
      <w:r w:rsidRPr="00336BF8">
        <w:rPr>
          <w:sz w:val="24"/>
          <w:szCs w:val="24"/>
        </w:rPr>
        <w:t xml:space="preserve">Příloha č. 1 </w:t>
      </w:r>
    </w:p>
    <w:p w:rsidR="00B91379" w:rsidRDefault="00B91379" w:rsidP="00A81746">
      <w:pPr>
        <w:pStyle w:val="ListParagraph"/>
        <w:rPr>
          <w:sz w:val="24"/>
          <w:szCs w:val="24"/>
        </w:rPr>
      </w:pPr>
    </w:p>
    <w:p w:rsidR="00B91379" w:rsidRDefault="00B91379" w:rsidP="00A81746">
      <w:pPr>
        <w:pStyle w:val="ListParagraph"/>
        <w:rPr>
          <w:sz w:val="24"/>
          <w:szCs w:val="24"/>
        </w:rPr>
      </w:pPr>
    </w:p>
    <w:p w:rsidR="00B91379" w:rsidRPr="00B7339C" w:rsidRDefault="00B91379" w:rsidP="00A81746">
      <w:pPr>
        <w:pStyle w:val="ListParagraph"/>
        <w:rPr>
          <w:b/>
          <w:sz w:val="24"/>
          <w:szCs w:val="24"/>
        </w:rPr>
      </w:pPr>
      <w:r w:rsidRPr="00B7339C">
        <w:rPr>
          <w:b/>
          <w:sz w:val="24"/>
          <w:szCs w:val="24"/>
        </w:rPr>
        <w:t xml:space="preserve">Žádost o podporu výuky v doktorském studiu </w:t>
      </w:r>
    </w:p>
    <w:p w:rsidR="00B91379" w:rsidRDefault="00B91379" w:rsidP="00A81746">
      <w:pPr>
        <w:pStyle w:val="ListParagrap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7"/>
        <w:gridCol w:w="4115"/>
      </w:tblGrid>
      <w:tr w:rsidR="00B91379" w:rsidRPr="001F6224" w:rsidTr="001F6224">
        <w:tc>
          <w:tcPr>
            <w:tcW w:w="4227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 xml:space="preserve">Jméno a příjmení vyučujícího </w:t>
            </w:r>
          </w:p>
        </w:tc>
        <w:tc>
          <w:tcPr>
            <w:tcW w:w="4115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91379" w:rsidRPr="001F6224" w:rsidTr="001F6224">
        <w:tc>
          <w:tcPr>
            <w:tcW w:w="4227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 xml:space="preserve">Specializace </w:t>
            </w:r>
          </w:p>
        </w:tc>
        <w:tc>
          <w:tcPr>
            <w:tcW w:w="4115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91379" w:rsidRPr="001F6224" w:rsidTr="001F6224">
        <w:tc>
          <w:tcPr>
            <w:tcW w:w="4227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>Domovská instituce</w:t>
            </w:r>
          </w:p>
        </w:tc>
        <w:tc>
          <w:tcPr>
            <w:tcW w:w="4115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91379" w:rsidRPr="001F6224" w:rsidTr="001F6224">
        <w:tc>
          <w:tcPr>
            <w:tcW w:w="4227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 xml:space="preserve">Název přednášky </w:t>
            </w:r>
          </w:p>
        </w:tc>
        <w:tc>
          <w:tcPr>
            <w:tcW w:w="4115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91379" w:rsidRPr="001F6224" w:rsidTr="001F6224">
        <w:tc>
          <w:tcPr>
            <w:tcW w:w="4227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>Termín přednášky</w:t>
            </w:r>
          </w:p>
        </w:tc>
        <w:tc>
          <w:tcPr>
            <w:tcW w:w="4115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91379" w:rsidRPr="001F6224" w:rsidTr="001F6224">
        <w:tc>
          <w:tcPr>
            <w:tcW w:w="4227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>Kontaktní údaje (email)</w:t>
            </w:r>
          </w:p>
        </w:tc>
        <w:tc>
          <w:tcPr>
            <w:tcW w:w="4115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91379" w:rsidRDefault="00B91379" w:rsidP="00A81746">
      <w:pPr>
        <w:pStyle w:val="ListParagraph"/>
        <w:rPr>
          <w:sz w:val="24"/>
          <w:szCs w:val="24"/>
        </w:rPr>
      </w:pPr>
    </w:p>
    <w:p w:rsidR="00B91379" w:rsidRDefault="00B91379" w:rsidP="00A81746">
      <w:pPr>
        <w:pStyle w:val="ListParagrap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2"/>
        <w:gridCol w:w="4100"/>
      </w:tblGrid>
      <w:tr w:rsidR="00B91379" w:rsidRPr="001F6224" w:rsidTr="001F6224">
        <w:tc>
          <w:tcPr>
            <w:tcW w:w="4242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>Název DSP, SO</w:t>
            </w:r>
          </w:p>
        </w:tc>
        <w:tc>
          <w:tcPr>
            <w:tcW w:w="4100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91379" w:rsidRPr="001F6224" w:rsidTr="001F6224">
        <w:tc>
          <w:tcPr>
            <w:tcW w:w="4242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 xml:space="preserve">Počet zúčastněných studentů </w:t>
            </w:r>
          </w:p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>(nutno doložit prezenční listinou)</w:t>
            </w:r>
          </w:p>
        </w:tc>
        <w:tc>
          <w:tcPr>
            <w:tcW w:w="4100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91379" w:rsidRPr="001F6224" w:rsidTr="001F6224">
        <w:tc>
          <w:tcPr>
            <w:tcW w:w="4242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 xml:space="preserve">Další komentář k pobytu přednášejícího </w:t>
            </w:r>
          </w:p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>(např. konzultace k realizaci doktorského studia, konzultace doktorských prací, plán návazných aktivit na realizovaný pobyt atd.</w:t>
            </w:r>
          </w:p>
        </w:tc>
        <w:tc>
          <w:tcPr>
            <w:tcW w:w="4100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91379" w:rsidRDefault="00B91379" w:rsidP="00A81746">
      <w:pPr>
        <w:pStyle w:val="ListParagraph"/>
        <w:rPr>
          <w:sz w:val="24"/>
          <w:szCs w:val="24"/>
        </w:rPr>
      </w:pPr>
    </w:p>
    <w:p w:rsidR="00B91379" w:rsidRDefault="00B91379" w:rsidP="00A81746">
      <w:pPr>
        <w:pStyle w:val="ListParagrap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6"/>
        <w:gridCol w:w="4066"/>
      </w:tblGrid>
      <w:tr w:rsidR="00B91379" w:rsidRPr="001F6224" w:rsidTr="001F6224">
        <w:tc>
          <w:tcPr>
            <w:tcW w:w="4276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 xml:space="preserve">Požadované prostředky celkem </w:t>
            </w:r>
          </w:p>
        </w:tc>
        <w:tc>
          <w:tcPr>
            <w:tcW w:w="4066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91379" w:rsidRPr="001F6224" w:rsidTr="001F6224">
        <w:tc>
          <w:tcPr>
            <w:tcW w:w="4276" w:type="dxa"/>
          </w:tcPr>
          <w:p w:rsidR="00B91379" w:rsidRPr="001F6224" w:rsidRDefault="00B91379" w:rsidP="001F62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 xml:space="preserve">Cestovné </w:t>
            </w:r>
          </w:p>
        </w:tc>
        <w:tc>
          <w:tcPr>
            <w:tcW w:w="4066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91379" w:rsidRPr="001F6224" w:rsidTr="001F6224">
        <w:tc>
          <w:tcPr>
            <w:tcW w:w="4276" w:type="dxa"/>
          </w:tcPr>
          <w:p w:rsidR="00B91379" w:rsidRPr="001F6224" w:rsidRDefault="00B91379" w:rsidP="001F62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>Další výdaje (nutno specifikovat)</w:t>
            </w:r>
          </w:p>
        </w:tc>
        <w:tc>
          <w:tcPr>
            <w:tcW w:w="4066" w:type="dxa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91379" w:rsidRPr="001F6224" w:rsidTr="001F6224">
        <w:tc>
          <w:tcPr>
            <w:tcW w:w="8342" w:type="dxa"/>
            <w:gridSpan w:val="2"/>
          </w:tcPr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F6224">
              <w:rPr>
                <w:sz w:val="24"/>
                <w:szCs w:val="24"/>
              </w:rPr>
              <w:t>Případný komentář k požadavkům:</w:t>
            </w:r>
          </w:p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91379" w:rsidRPr="001F6224" w:rsidRDefault="00B91379" w:rsidP="001F622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91379" w:rsidRPr="00A81746" w:rsidRDefault="00B91379" w:rsidP="00A81746">
      <w:pPr>
        <w:rPr>
          <w:sz w:val="24"/>
          <w:szCs w:val="24"/>
        </w:rPr>
      </w:pPr>
    </w:p>
    <w:p w:rsidR="00B91379" w:rsidRDefault="00B91379" w:rsidP="00A817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Žádost předkládá *</w:t>
      </w:r>
    </w:p>
    <w:p w:rsidR="00B91379" w:rsidRDefault="00B91379" w:rsidP="00A817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Jméno, příjmení:</w:t>
      </w:r>
    </w:p>
    <w:p w:rsidR="00B91379" w:rsidRDefault="00B91379" w:rsidP="00A817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</w:p>
    <w:p w:rsidR="00B91379" w:rsidRDefault="00B91379" w:rsidP="00A81746">
      <w:pPr>
        <w:pStyle w:val="ListParagraph"/>
        <w:rPr>
          <w:sz w:val="24"/>
          <w:szCs w:val="24"/>
        </w:rPr>
      </w:pPr>
    </w:p>
    <w:p w:rsidR="00B91379" w:rsidRDefault="00B91379" w:rsidP="00A817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 rámci předložení této žádosti přijímám závazek předložit zprávu o realizaci výukového pobytu a jeho vyúčtování (kopii DPP, cestovní příkazu, event. další doklady) do 30. 11. tohoto kalendářního roku.</w:t>
      </w:r>
    </w:p>
    <w:p w:rsidR="00B91379" w:rsidRPr="00B7339C" w:rsidRDefault="00B91379" w:rsidP="00A81746">
      <w:pPr>
        <w:rPr>
          <w:sz w:val="24"/>
          <w:szCs w:val="24"/>
        </w:rPr>
      </w:pPr>
    </w:p>
    <w:p w:rsidR="00B91379" w:rsidRDefault="00B91379" w:rsidP="00A817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Podpis ……………………………………………… dne ……………………………………………………….</w:t>
      </w:r>
    </w:p>
    <w:p w:rsidR="00B91379" w:rsidRPr="00B7339C" w:rsidRDefault="00B91379" w:rsidP="00A81746">
      <w:pPr>
        <w:rPr>
          <w:sz w:val="24"/>
          <w:szCs w:val="24"/>
        </w:rPr>
      </w:pPr>
    </w:p>
    <w:p w:rsidR="00B91379" w:rsidRDefault="00B91379" w:rsidP="00336BF8">
      <w:pPr>
        <w:pStyle w:val="ListParagraph"/>
        <w:rPr>
          <w:sz w:val="24"/>
          <w:szCs w:val="24"/>
        </w:rPr>
      </w:pPr>
      <w:r w:rsidRPr="00B7339C">
        <w:rPr>
          <w:sz w:val="18"/>
          <w:szCs w:val="18"/>
        </w:rPr>
        <w:t xml:space="preserve">*Oprávněným žadatelem je v tomto případě </w:t>
      </w:r>
      <w:r>
        <w:rPr>
          <w:sz w:val="18"/>
          <w:szCs w:val="18"/>
        </w:rPr>
        <w:t xml:space="preserve">student DSP interní i kombinované formy na příslušné fakultě.  </w:t>
      </w:r>
    </w:p>
    <w:sectPr w:rsidR="00B91379" w:rsidSect="00182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79" w:rsidRDefault="00B91379" w:rsidP="007B7FF6">
      <w:pPr>
        <w:spacing w:after="0" w:line="240" w:lineRule="auto"/>
      </w:pPr>
      <w:r>
        <w:separator/>
      </w:r>
    </w:p>
  </w:endnote>
  <w:endnote w:type="continuationSeparator" w:id="0">
    <w:p w:rsidR="00B91379" w:rsidRDefault="00B91379" w:rsidP="007B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79" w:rsidRDefault="00B91379">
    <w:pPr>
      <w:pStyle w:val="Footer"/>
      <w:jc w:val="right"/>
    </w:pPr>
  </w:p>
  <w:p w:rsidR="00B91379" w:rsidRDefault="00B91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79" w:rsidRDefault="00B91379" w:rsidP="007B7FF6">
      <w:pPr>
        <w:spacing w:after="0" w:line="240" w:lineRule="auto"/>
      </w:pPr>
      <w:r>
        <w:separator/>
      </w:r>
    </w:p>
  </w:footnote>
  <w:footnote w:type="continuationSeparator" w:id="0">
    <w:p w:rsidR="00B91379" w:rsidRDefault="00B91379" w:rsidP="007B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E4C"/>
    <w:multiLevelType w:val="hybridMultilevel"/>
    <w:tmpl w:val="796EFB44"/>
    <w:lvl w:ilvl="0" w:tplc="CE1ED4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F93C21BA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558C4"/>
    <w:multiLevelType w:val="hybridMultilevel"/>
    <w:tmpl w:val="5CB4E2A8"/>
    <w:lvl w:ilvl="0" w:tplc="230C0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B35DE"/>
    <w:multiLevelType w:val="hybridMultilevel"/>
    <w:tmpl w:val="908CD16E"/>
    <w:lvl w:ilvl="0" w:tplc="230C0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30C01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104C9"/>
    <w:multiLevelType w:val="hybridMultilevel"/>
    <w:tmpl w:val="6F105514"/>
    <w:lvl w:ilvl="0" w:tplc="230C0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E1ED478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B9466B"/>
    <w:multiLevelType w:val="hybridMultilevel"/>
    <w:tmpl w:val="68587A3C"/>
    <w:lvl w:ilvl="0" w:tplc="CE1ED4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E5479"/>
    <w:multiLevelType w:val="hybridMultilevel"/>
    <w:tmpl w:val="637029CC"/>
    <w:lvl w:ilvl="0" w:tplc="F93C21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41E08"/>
    <w:multiLevelType w:val="hybridMultilevel"/>
    <w:tmpl w:val="D91C998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E1ED4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E13"/>
    <w:rsid w:val="00014E13"/>
    <w:rsid w:val="00056458"/>
    <w:rsid w:val="000B4EC8"/>
    <w:rsid w:val="000D3831"/>
    <w:rsid w:val="000D6D99"/>
    <w:rsid w:val="00146331"/>
    <w:rsid w:val="001827A6"/>
    <w:rsid w:val="001C43F1"/>
    <w:rsid w:val="001F6224"/>
    <w:rsid w:val="002C14F0"/>
    <w:rsid w:val="00327192"/>
    <w:rsid w:val="00336BF8"/>
    <w:rsid w:val="003807E1"/>
    <w:rsid w:val="0038176D"/>
    <w:rsid w:val="003E2D14"/>
    <w:rsid w:val="004241B2"/>
    <w:rsid w:val="00522BA3"/>
    <w:rsid w:val="00646918"/>
    <w:rsid w:val="00723B62"/>
    <w:rsid w:val="00742B25"/>
    <w:rsid w:val="007B7FF6"/>
    <w:rsid w:val="0080222E"/>
    <w:rsid w:val="008F1893"/>
    <w:rsid w:val="009143E8"/>
    <w:rsid w:val="00932CB4"/>
    <w:rsid w:val="009D42AD"/>
    <w:rsid w:val="00A620EA"/>
    <w:rsid w:val="00A81746"/>
    <w:rsid w:val="00B459E8"/>
    <w:rsid w:val="00B7339C"/>
    <w:rsid w:val="00B91379"/>
    <w:rsid w:val="00BC6B67"/>
    <w:rsid w:val="00C40FCF"/>
    <w:rsid w:val="00C50653"/>
    <w:rsid w:val="00C77D0A"/>
    <w:rsid w:val="00D243BC"/>
    <w:rsid w:val="00D41206"/>
    <w:rsid w:val="00D57633"/>
    <w:rsid w:val="00DD7BA4"/>
    <w:rsid w:val="00E45446"/>
    <w:rsid w:val="00FB0755"/>
    <w:rsid w:val="00FD4AC8"/>
    <w:rsid w:val="00F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4E13"/>
    <w:pPr>
      <w:ind w:left="720"/>
      <w:contextualSpacing/>
    </w:pPr>
  </w:style>
  <w:style w:type="table" w:styleId="TableGrid">
    <w:name w:val="Table Grid"/>
    <w:basedOn w:val="TableNormal"/>
    <w:uiPriority w:val="99"/>
    <w:rsid w:val="003817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E5E7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E5E73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B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7F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7F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143</Words>
  <Characters>848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HrubaM</dc:creator>
  <cp:keywords/>
  <dc:description/>
  <cp:lastModifiedBy>zitas_000</cp:lastModifiedBy>
  <cp:revision>2</cp:revision>
  <cp:lastPrinted>2019-04-11T09:02:00Z</cp:lastPrinted>
  <dcterms:created xsi:type="dcterms:W3CDTF">2019-04-11T09:07:00Z</dcterms:created>
  <dcterms:modified xsi:type="dcterms:W3CDTF">2019-04-11T09:07:00Z</dcterms:modified>
</cp:coreProperties>
</file>